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06" w:rsidRDefault="00A26243" w:rsidP="008045B4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-50800</wp:posOffset>
            </wp:positionV>
            <wp:extent cx="1202690" cy="965835"/>
            <wp:effectExtent l="0" t="0" r="0" b="0"/>
            <wp:wrapNone/>
            <wp:docPr id="3" name="Imagen 10" descr="logo-coe-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-coe-nue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27000" simplePos="0" relativeHeight="251658240" behindDoc="0" locked="0" layoutInCell="1" allowOverlap="1">
            <wp:simplePos x="0" y="0"/>
            <wp:positionH relativeFrom="margin">
              <wp:posOffset>1913255</wp:posOffset>
            </wp:positionH>
            <wp:positionV relativeFrom="margin">
              <wp:posOffset>-1005840</wp:posOffset>
            </wp:positionV>
            <wp:extent cx="2141220" cy="858520"/>
            <wp:effectExtent l="0" t="0" r="0" b="0"/>
            <wp:wrapSquare wrapText="bothSides"/>
            <wp:docPr id="2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24" w:rsidRPr="00AC5006" w:rsidRDefault="000E0824" w:rsidP="000E0824">
      <w:pPr>
        <w:jc w:val="center"/>
        <w:rPr>
          <w:b/>
          <w:color w:val="C00000"/>
          <w:sz w:val="21"/>
          <w:szCs w:val="21"/>
        </w:rPr>
      </w:pPr>
      <w:bookmarkStart w:id="0" w:name="_GoBack"/>
      <w:r w:rsidRPr="00AC5006">
        <w:rPr>
          <w:b/>
          <w:color w:val="C00000"/>
          <w:sz w:val="21"/>
          <w:szCs w:val="21"/>
        </w:rPr>
        <w:t>CENTRO DE OPERACIONES DE EMERGENCIAS</w:t>
      </w:r>
    </w:p>
    <w:bookmarkEnd w:id="0"/>
    <w:p w:rsidR="000E0824" w:rsidRPr="008045B4" w:rsidRDefault="15415DAF" w:rsidP="008045B4">
      <w:pPr>
        <w:jc w:val="center"/>
        <w:rPr>
          <w:b/>
          <w:color w:val="C00000"/>
          <w:sz w:val="21"/>
          <w:szCs w:val="21"/>
          <w:lang w:val="pt-BR"/>
        </w:rPr>
      </w:pPr>
      <w:r w:rsidRPr="15415DAF">
        <w:rPr>
          <w:b/>
          <w:bCs/>
          <w:color w:val="C00000"/>
          <w:sz w:val="21"/>
          <w:szCs w:val="21"/>
        </w:rPr>
        <w:t xml:space="preserve">   C. O. E</w:t>
      </w:r>
    </w:p>
    <w:p w:rsidR="005605AD" w:rsidRPr="008045B4" w:rsidRDefault="000E0824" w:rsidP="008045B4">
      <w:pPr>
        <w:jc w:val="center"/>
        <w:rPr>
          <w:rFonts w:ascii="Arial" w:eastAsia="Calibri" w:hAnsi="Arial" w:cs="Arial"/>
          <w:b/>
          <w:bCs/>
          <w:color w:val="404040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354E1">
        <w:rPr>
          <w:rFonts w:cs="Arial"/>
          <w:b/>
          <w:i/>
          <w:szCs w:val="20"/>
        </w:rPr>
        <w:t xml:space="preserve">                    </w:t>
      </w:r>
      <w:r w:rsidR="00B347AD">
        <w:rPr>
          <w:rFonts w:cs="Arial"/>
          <w:b/>
          <w:i/>
          <w:szCs w:val="20"/>
        </w:rPr>
        <w:t xml:space="preserve">                              </w:t>
      </w:r>
    </w:p>
    <w:p w:rsidR="005605AD" w:rsidRPr="00E728AE" w:rsidRDefault="005605AD" w:rsidP="005605AD">
      <w:pPr>
        <w:ind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8045B4" w:rsidRPr="00E728AE" w:rsidRDefault="00730EBE" w:rsidP="00E728AE">
      <w:pPr>
        <w:ind w:left="360"/>
        <w:jc w:val="right"/>
        <w:rPr>
          <w:rFonts w:ascii="Arial" w:hAnsi="Arial" w:cs="Arial"/>
          <w:sz w:val="22"/>
          <w:szCs w:val="22"/>
        </w:rPr>
      </w:pPr>
      <w:r w:rsidRPr="00E728AE">
        <w:rPr>
          <w:rFonts w:ascii="Arial" w:hAnsi="Arial" w:cs="Arial"/>
        </w:rPr>
        <w:tab/>
      </w:r>
      <w:r w:rsidRPr="00E728AE">
        <w:rPr>
          <w:rFonts w:ascii="Arial" w:hAnsi="Arial" w:cs="Arial"/>
        </w:rPr>
        <w:tab/>
      </w:r>
      <w:r w:rsidR="008045B4" w:rsidRPr="00E728AE">
        <w:rPr>
          <w:rFonts w:ascii="Arial" w:hAnsi="Arial" w:cs="Arial"/>
          <w:sz w:val="22"/>
          <w:szCs w:val="22"/>
        </w:rPr>
        <w:t xml:space="preserve">                                                                     Santo Domingo, D. N.</w:t>
      </w:r>
    </w:p>
    <w:p w:rsidR="008045B4" w:rsidRPr="00E728AE" w:rsidRDefault="15415DAF" w:rsidP="00E728A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E728AE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E23D39">
        <w:rPr>
          <w:rFonts w:ascii="Arial" w:hAnsi="Arial" w:cs="Arial"/>
          <w:sz w:val="22"/>
          <w:szCs w:val="22"/>
        </w:rPr>
        <w:t xml:space="preserve">                              04</w:t>
      </w:r>
      <w:r w:rsidR="00D46CDB" w:rsidRPr="00E728AE">
        <w:rPr>
          <w:rFonts w:ascii="Arial" w:hAnsi="Arial" w:cs="Arial"/>
          <w:sz w:val="22"/>
          <w:szCs w:val="22"/>
        </w:rPr>
        <w:t xml:space="preserve"> abril</w:t>
      </w:r>
      <w:r w:rsidRPr="00E728AE">
        <w:rPr>
          <w:rFonts w:ascii="Arial" w:hAnsi="Arial" w:cs="Arial"/>
          <w:sz w:val="22"/>
          <w:szCs w:val="22"/>
        </w:rPr>
        <w:t>, 2021</w:t>
      </w:r>
    </w:p>
    <w:p w:rsidR="008045B4" w:rsidRPr="00E728AE" w:rsidRDefault="0044117D" w:rsidP="0044117D">
      <w:pPr>
        <w:jc w:val="center"/>
        <w:rPr>
          <w:rFonts w:ascii="Arial" w:hAnsi="Arial" w:cs="Arial"/>
          <w:b/>
          <w:sz w:val="22"/>
          <w:szCs w:val="22"/>
        </w:rPr>
      </w:pPr>
      <w:r w:rsidRPr="00E728AE">
        <w:rPr>
          <w:rFonts w:ascii="Arial" w:hAnsi="Arial" w:cs="Arial"/>
          <w:b/>
          <w:sz w:val="22"/>
          <w:szCs w:val="22"/>
        </w:rPr>
        <w:t xml:space="preserve">AMPLIACION </w:t>
      </w:r>
      <w:r w:rsidR="008045B4" w:rsidRPr="00E728AE">
        <w:rPr>
          <w:rFonts w:ascii="Arial" w:hAnsi="Arial" w:cs="Arial"/>
          <w:b/>
          <w:sz w:val="22"/>
          <w:szCs w:val="22"/>
        </w:rPr>
        <w:t>DE ALERTA</w:t>
      </w:r>
    </w:p>
    <w:p w:rsidR="00452750" w:rsidRPr="00E728AE" w:rsidRDefault="00FC4DAE" w:rsidP="004411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28AE">
        <w:rPr>
          <w:rFonts w:ascii="Arial" w:hAnsi="Arial" w:cs="Arial"/>
          <w:b/>
          <w:bCs/>
          <w:sz w:val="20"/>
          <w:szCs w:val="20"/>
        </w:rPr>
        <w:t>11:2</w:t>
      </w:r>
      <w:r w:rsidR="00C451B9" w:rsidRPr="00E728AE">
        <w:rPr>
          <w:rFonts w:ascii="Arial" w:hAnsi="Arial" w:cs="Arial"/>
          <w:b/>
          <w:bCs/>
          <w:sz w:val="20"/>
          <w:szCs w:val="20"/>
        </w:rPr>
        <w:t>0 a</w:t>
      </w:r>
      <w:r w:rsidR="15415DAF" w:rsidRPr="00E728AE">
        <w:rPr>
          <w:rFonts w:ascii="Arial" w:hAnsi="Arial" w:cs="Arial"/>
          <w:b/>
          <w:bCs/>
          <w:sz w:val="20"/>
          <w:szCs w:val="20"/>
        </w:rPr>
        <w:t>m</w:t>
      </w:r>
    </w:p>
    <w:p w:rsidR="008045B4" w:rsidRPr="00E728AE" w:rsidRDefault="008045B4" w:rsidP="008045B4">
      <w:pPr>
        <w:ind w:left="-567" w:right="-994"/>
        <w:jc w:val="both"/>
        <w:rPr>
          <w:rFonts w:ascii="Arial" w:hAnsi="Arial" w:cs="Arial"/>
          <w:sz w:val="18"/>
          <w:szCs w:val="18"/>
        </w:rPr>
      </w:pPr>
    </w:p>
    <w:p w:rsidR="00092607" w:rsidRPr="00D00EDA" w:rsidRDefault="15415DAF" w:rsidP="15415DAF">
      <w:pPr>
        <w:ind w:right="-51"/>
        <w:jc w:val="both"/>
        <w:rPr>
          <w:rFonts w:ascii="Arial" w:hAnsi="Arial" w:cs="Arial"/>
          <w:sz w:val="20"/>
          <w:szCs w:val="20"/>
          <w:lang w:val="es-ES"/>
        </w:rPr>
      </w:pPr>
      <w:r w:rsidRPr="00D00EDA">
        <w:rPr>
          <w:rFonts w:ascii="Arial" w:hAnsi="Arial" w:cs="Arial"/>
          <w:sz w:val="20"/>
          <w:szCs w:val="20"/>
          <w:lang w:val="es-ES"/>
        </w:rPr>
        <w:t xml:space="preserve">La Dirección del Centro de Operaciones de Emergencias (COE), informa que de acuerdo al boletín meteorológico </w:t>
      </w:r>
      <w:r w:rsidR="00D46CDB" w:rsidRPr="00D00EDA">
        <w:rPr>
          <w:rFonts w:ascii="Arial" w:hAnsi="Arial" w:cs="Arial"/>
          <w:sz w:val="20"/>
          <w:szCs w:val="20"/>
          <w:lang w:val="es-ES"/>
        </w:rPr>
        <w:t>de la</w:t>
      </w:r>
      <w:r w:rsidR="00C451B9" w:rsidRPr="00D00EDA">
        <w:rPr>
          <w:rFonts w:ascii="Arial" w:hAnsi="Arial" w:cs="Arial"/>
          <w:sz w:val="20"/>
          <w:szCs w:val="20"/>
          <w:lang w:val="es-ES"/>
        </w:rPr>
        <w:t>s</w:t>
      </w:r>
      <w:r w:rsidR="00D46CDB" w:rsidRPr="00D00EDA">
        <w:rPr>
          <w:rFonts w:ascii="Arial" w:hAnsi="Arial" w:cs="Arial"/>
          <w:sz w:val="20"/>
          <w:szCs w:val="20"/>
          <w:lang w:val="es-ES"/>
        </w:rPr>
        <w:t xml:space="preserve"> </w:t>
      </w:r>
      <w:r w:rsidR="00FC4DAE" w:rsidRPr="00D00EDA">
        <w:rPr>
          <w:rFonts w:ascii="Arial" w:hAnsi="Arial" w:cs="Arial"/>
          <w:sz w:val="20"/>
          <w:szCs w:val="20"/>
          <w:lang w:val="es-ES"/>
        </w:rPr>
        <w:t>11</w:t>
      </w:r>
      <w:r w:rsidR="00C451B9" w:rsidRPr="00D00EDA">
        <w:rPr>
          <w:rFonts w:ascii="Arial" w:hAnsi="Arial" w:cs="Arial"/>
          <w:sz w:val="20"/>
          <w:szCs w:val="20"/>
          <w:lang w:val="es-ES"/>
        </w:rPr>
        <w:t>:00 a</w:t>
      </w:r>
      <w:r w:rsidR="00D46CDB" w:rsidRPr="00D00EDA">
        <w:rPr>
          <w:rFonts w:ascii="Arial" w:hAnsi="Arial" w:cs="Arial"/>
          <w:sz w:val="20"/>
          <w:szCs w:val="20"/>
          <w:lang w:val="es-ES"/>
        </w:rPr>
        <w:t>m del día de hoy</w:t>
      </w:r>
      <w:r w:rsidRPr="00D00EDA">
        <w:rPr>
          <w:rFonts w:ascii="Arial" w:hAnsi="Arial" w:cs="Arial"/>
          <w:sz w:val="20"/>
          <w:szCs w:val="20"/>
          <w:lang w:val="es-ES"/>
        </w:rPr>
        <w:t>, de la Oficina Nacional de Meteorología “ONA</w:t>
      </w:r>
      <w:r w:rsidR="00B27B4A" w:rsidRPr="00D00EDA">
        <w:rPr>
          <w:rFonts w:ascii="Arial" w:hAnsi="Arial" w:cs="Arial"/>
          <w:sz w:val="20"/>
          <w:szCs w:val="20"/>
          <w:lang w:val="es-ES"/>
        </w:rPr>
        <w:t>M</w:t>
      </w:r>
      <w:r w:rsidR="00D46CDB" w:rsidRPr="00D00EDA">
        <w:rPr>
          <w:rFonts w:ascii="Arial" w:hAnsi="Arial" w:cs="Arial"/>
          <w:sz w:val="20"/>
          <w:szCs w:val="20"/>
          <w:lang w:val="es-ES"/>
        </w:rPr>
        <w:t>ET,</w:t>
      </w:r>
      <w:r w:rsidR="00B27B4A" w:rsidRPr="00D00EDA">
        <w:rPr>
          <w:rFonts w:ascii="Arial" w:hAnsi="Arial" w:cs="Arial"/>
          <w:sz w:val="20"/>
          <w:szCs w:val="20"/>
          <w:lang w:val="es-ES"/>
        </w:rPr>
        <w:t xml:space="preserve">  </w:t>
      </w:r>
      <w:r w:rsidR="00D46CDB" w:rsidRPr="00D00EDA">
        <w:rPr>
          <w:rFonts w:ascii="Arial" w:hAnsi="Arial" w:cs="Arial"/>
          <w:sz w:val="20"/>
          <w:szCs w:val="20"/>
          <w:lang w:val="es-ES"/>
        </w:rPr>
        <w:t>establece que</w:t>
      </w:r>
      <w:r w:rsidR="00092607" w:rsidRPr="00D00EDA">
        <w:rPr>
          <w:rFonts w:ascii="Arial" w:hAnsi="Arial" w:cs="Arial"/>
          <w:sz w:val="20"/>
          <w:szCs w:val="20"/>
          <w:lang w:val="es-ES"/>
        </w:rPr>
        <w:t xml:space="preserve"> un sistema frontal casi estacionario se ubica sobre la porción norte, mientras que la vaguada sobre la parte central del país, ambos sistemas mantienen un cielo medio nublado a nublado seguido de aguaceros moderados a fuertes, tormentas eléctricas y ráfagas de viento ocasionales en gran parte del territorio dominicano, siendo notorios a medidas que avancen las horas del día. Esta actividad en horas de la tarde será más frecuente hacia las regiones norte, sureste (incluyendo el Gran Santo Domingo) y la Cordillera Central.</w:t>
      </w:r>
    </w:p>
    <w:p w:rsidR="00092607" w:rsidRPr="00D00EDA" w:rsidRDefault="00092607" w:rsidP="15415DAF">
      <w:pPr>
        <w:ind w:right="-51"/>
        <w:jc w:val="both"/>
        <w:rPr>
          <w:rFonts w:ascii="Arial" w:hAnsi="Arial" w:cs="Arial"/>
          <w:sz w:val="20"/>
          <w:szCs w:val="20"/>
          <w:lang w:val="es-ES"/>
        </w:rPr>
      </w:pPr>
    </w:p>
    <w:p w:rsidR="008045B4" w:rsidRPr="00D00EDA" w:rsidRDefault="15415DAF" w:rsidP="15415DA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00EDA">
        <w:rPr>
          <w:rFonts w:ascii="Arial" w:hAnsi="Arial" w:cs="Arial"/>
          <w:sz w:val="20"/>
          <w:szCs w:val="20"/>
          <w:lang w:val="es-ES"/>
        </w:rPr>
        <w:t>En virtud de lo anterior y lo establecido en el artículo 2 capítulo 1, de la Ley 147-02, sobre Gestión de Riesgos este Centro de Operaciones de</w:t>
      </w:r>
      <w:r w:rsidR="00C451B9" w:rsidRPr="00D00EDA">
        <w:rPr>
          <w:rFonts w:ascii="Arial" w:hAnsi="Arial" w:cs="Arial"/>
          <w:sz w:val="20"/>
          <w:szCs w:val="20"/>
          <w:lang w:val="es-ES"/>
        </w:rPr>
        <w:t xml:space="preserve"> Emergencias, </w:t>
      </w:r>
      <w:r w:rsidR="0044117D" w:rsidRPr="00D00EDA">
        <w:rPr>
          <w:rFonts w:ascii="Arial" w:hAnsi="Arial" w:cs="Arial"/>
          <w:sz w:val="20"/>
          <w:szCs w:val="20"/>
          <w:lang w:val="es-ES"/>
        </w:rPr>
        <w:t>Ampliación y  mantenimiento</w:t>
      </w:r>
      <w:r w:rsidR="00C451B9" w:rsidRPr="00D00EDA">
        <w:rPr>
          <w:rFonts w:ascii="Arial" w:hAnsi="Arial" w:cs="Arial"/>
          <w:sz w:val="20"/>
          <w:szCs w:val="20"/>
          <w:lang w:val="es-ES"/>
        </w:rPr>
        <w:t xml:space="preserve"> </w:t>
      </w:r>
      <w:r w:rsidR="0044117D" w:rsidRPr="00D00EDA">
        <w:rPr>
          <w:rFonts w:ascii="Arial" w:hAnsi="Arial" w:cs="Arial"/>
          <w:sz w:val="20"/>
          <w:szCs w:val="20"/>
          <w:lang w:val="es-ES"/>
        </w:rPr>
        <w:t>d</w:t>
      </w:r>
      <w:r w:rsidR="00C451B9" w:rsidRPr="00D00EDA">
        <w:rPr>
          <w:rFonts w:ascii="Arial" w:hAnsi="Arial" w:cs="Arial"/>
          <w:sz w:val="20"/>
          <w:szCs w:val="20"/>
          <w:lang w:val="es-ES"/>
        </w:rPr>
        <w:t>el</w:t>
      </w:r>
      <w:r w:rsidRPr="00D00EDA">
        <w:rPr>
          <w:rFonts w:ascii="Arial" w:hAnsi="Arial" w:cs="Arial"/>
          <w:sz w:val="20"/>
          <w:szCs w:val="20"/>
          <w:lang w:val="es-ES"/>
        </w:rPr>
        <w:t xml:space="preserve"> nivel de alerta Verde, por posibles crecidas de ríos, arroyos y cañadas, así como inundaciones repentinas o urbanas hacia las provincias:</w:t>
      </w:r>
    </w:p>
    <w:p w:rsidR="008045B4" w:rsidRPr="00D00EDA" w:rsidRDefault="008045B4" w:rsidP="008045B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8045B4" w:rsidRPr="00E728AE" w:rsidTr="15415DAF">
        <w:tc>
          <w:tcPr>
            <w:tcW w:w="9071" w:type="dxa"/>
            <w:gridSpan w:val="2"/>
            <w:shd w:val="clear" w:color="auto" w:fill="70AD47" w:themeFill="accent6"/>
          </w:tcPr>
          <w:p w:rsidR="008045B4" w:rsidRPr="00E728AE" w:rsidRDefault="008045B4" w:rsidP="00E229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AE">
              <w:rPr>
                <w:rFonts w:ascii="Arial" w:hAnsi="Arial" w:cs="Arial"/>
                <w:b/>
                <w:sz w:val="22"/>
                <w:szCs w:val="22"/>
              </w:rPr>
              <w:t>ALERTA VERDE</w:t>
            </w:r>
          </w:p>
        </w:tc>
      </w:tr>
      <w:tr w:rsidR="008045B4" w:rsidRPr="00E728AE" w:rsidTr="15415DAF">
        <w:tc>
          <w:tcPr>
            <w:tcW w:w="4535" w:type="dxa"/>
            <w:shd w:val="clear" w:color="auto" w:fill="auto"/>
          </w:tcPr>
          <w:p w:rsidR="008045B4" w:rsidRPr="00E728AE" w:rsidRDefault="00DB09B3" w:rsidP="00E22917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Puerto Plata</w:t>
            </w:r>
            <w:r w:rsidR="00E728AE"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045B4" w:rsidRPr="00E728AE" w:rsidRDefault="00B37999" w:rsidP="00E229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Valverde</w:t>
            </w:r>
            <w:r w:rsidR="00E728AE"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045B4" w:rsidRPr="00E728AE" w:rsidTr="15415DAF">
        <w:tc>
          <w:tcPr>
            <w:tcW w:w="4535" w:type="dxa"/>
            <w:shd w:val="clear" w:color="auto" w:fill="auto"/>
          </w:tcPr>
          <w:p w:rsidR="008045B4" w:rsidRPr="00E728AE" w:rsidRDefault="15415DAF" w:rsidP="00B37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Espaillat</w:t>
            </w:r>
            <w:r w:rsidR="00E728AE"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045B4" w:rsidRPr="00E728AE" w:rsidRDefault="00B37999" w:rsidP="00D46CDB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Santiago Rodríguez</w:t>
            </w:r>
            <w:r w:rsidR="00E728AE"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37999" w:rsidRPr="00E728AE" w:rsidTr="15415DAF">
        <w:tc>
          <w:tcPr>
            <w:tcW w:w="4535" w:type="dxa"/>
            <w:shd w:val="clear" w:color="auto" w:fill="auto"/>
          </w:tcPr>
          <w:p w:rsidR="00B37999" w:rsidRPr="00E728AE" w:rsidRDefault="00B37999" w:rsidP="00E229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Santiago</w:t>
            </w:r>
            <w:r w:rsidR="00E728AE"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37999" w:rsidRPr="00E728AE" w:rsidRDefault="00E728AE" w:rsidP="00B37999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La Vega.</w:t>
            </w:r>
          </w:p>
        </w:tc>
      </w:tr>
      <w:tr w:rsidR="00E728AE" w:rsidRPr="00E728AE" w:rsidTr="15415DAF">
        <w:tc>
          <w:tcPr>
            <w:tcW w:w="4535" w:type="dxa"/>
            <w:shd w:val="clear" w:color="auto" w:fill="auto"/>
          </w:tcPr>
          <w:p w:rsidR="00E728AE" w:rsidRPr="00E728AE" w:rsidRDefault="00E728AE" w:rsidP="00E229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Monseñor Nouel.</w:t>
            </w:r>
          </w:p>
        </w:tc>
        <w:tc>
          <w:tcPr>
            <w:tcW w:w="4536" w:type="dxa"/>
            <w:shd w:val="clear" w:color="auto" w:fill="auto"/>
          </w:tcPr>
          <w:p w:rsidR="00E728AE" w:rsidRPr="00E728AE" w:rsidRDefault="00E728AE" w:rsidP="00B37999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Hato Mayor.</w:t>
            </w:r>
          </w:p>
        </w:tc>
      </w:tr>
      <w:tr w:rsidR="00E728AE" w:rsidRPr="00E728AE" w:rsidTr="15415DAF">
        <w:tc>
          <w:tcPr>
            <w:tcW w:w="4535" w:type="dxa"/>
            <w:shd w:val="clear" w:color="auto" w:fill="auto"/>
          </w:tcPr>
          <w:p w:rsidR="00E728AE" w:rsidRPr="00E728AE" w:rsidRDefault="00E728AE" w:rsidP="00E229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San Cristóbal. </w:t>
            </w:r>
          </w:p>
        </w:tc>
        <w:tc>
          <w:tcPr>
            <w:tcW w:w="4536" w:type="dxa"/>
            <w:shd w:val="clear" w:color="auto" w:fill="auto"/>
          </w:tcPr>
          <w:p w:rsidR="00E728AE" w:rsidRPr="00E728AE" w:rsidRDefault="00E728AE" w:rsidP="00B37999">
            <w:pPr>
              <w:ind w:right="21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28AE">
              <w:rPr>
                <w:rFonts w:ascii="Arial" w:hAnsi="Arial" w:cs="Arial"/>
                <w:b/>
                <w:bCs/>
                <w:sz w:val="18"/>
                <w:szCs w:val="18"/>
              </w:rPr>
              <w:t>Dajabón.</w:t>
            </w:r>
          </w:p>
        </w:tc>
      </w:tr>
      <w:tr w:rsidR="008045B4" w:rsidRPr="00E728AE" w:rsidTr="15415DAF">
        <w:tc>
          <w:tcPr>
            <w:tcW w:w="9071" w:type="dxa"/>
            <w:gridSpan w:val="2"/>
            <w:shd w:val="clear" w:color="auto" w:fill="B4C6E7" w:themeFill="accent1" w:themeFillTint="66"/>
          </w:tcPr>
          <w:p w:rsidR="008045B4" w:rsidRPr="00E728AE" w:rsidRDefault="15415DAF" w:rsidP="00E728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8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   </w:t>
            </w:r>
            <w:r w:rsidR="00E728A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206D5501" w:rsidRPr="00E728AE" w:rsidRDefault="206D5501" w:rsidP="206D5501">
      <w:pPr>
        <w:ind w:right="219"/>
        <w:jc w:val="both"/>
        <w:rPr>
          <w:rFonts w:ascii="Arial" w:eastAsia="Arial" w:hAnsi="Arial" w:cs="Arial"/>
          <w:lang w:val="es-ES"/>
        </w:rPr>
      </w:pPr>
    </w:p>
    <w:tbl>
      <w:tblPr>
        <w:tblpPr w:leftFromText="141" w:rightFromText="141" w:vertAnchor="text" w:horzAnchor="margin" w:tblpY="-14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308"/>
      </w:tblGrid>
      <w:tr w:rsidR="00F129DA" w:rsidRPr="00E728AE" w:rsidTr="00A12A3D">
        <w:trPr>
          <w:trHeight w:val="157"/>
        </w:trPr>
        <w:tc>
          <w:tcPr>
            <w:tcW w:w="2731" w:type="dxa"/>
            <w:shd w:val="clear" w:color="auto" w:fill="00B050"/>
          </w:tcPr>
          <w:p w:rsidR="00F129DA" w:rsidRPr="00E728AE" w:rsidRDefault="00F129DA" w:rsidP="00F129D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DO"/>
              </w:rPr>
            </w:pPr>
          </w:p>
          <w:p w:rsidR="00F129DA" w:rsidRPr="0054225E" w:rsidRDefault="00F129DA" w:rsidP="00F129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DO"/>
              </w:rPr>
            </w:pPr>
            <w:r w:rsidRPr="0054225E">
              <w:rPr>
                <w:rFonts w:ascii="Arial" w:hAnsi="Arial" w:cs="Arial"/>
                <w:b/>
                <w:sz w:val="16"/>
                <w:szCs w:val="16"/>
                <w:lang w:val="es-ES" w:eastAsia="es-DO"/>
              </w:rPr>
              <w:t>ALERTA VERDE</w:t>
            </w:r>
          </w:p>
        </w:tc>
        <w:tc>
          <w:tcPr>
            <w:tcW w:w="6308" w:type="dxa"/>
            <w:shd w:val="clear" w:color="auto" w:fill="auto"/>
          </w:tcPr>
          <w:p w:rsidR="00F129DA" w:rsidRPr="00E728AE" w:rsidRDefault="00F129DA" w:rsidP="00F129DA">
            <w:pPr>
              <w:pStyle w:val="Lista2"/>
              <w:spacing w:line="276" w:lineRule="auto"/>
              <w:ind w:left="0" w:right="21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8AE">
              <w:rPr>
                <w:rFonts w:ascii="Arial" w:hAnsi="Arial" w:cs="Arial"/>
                <w:sz w:val="18"/>
                <w:szCs w:val="18"/>
              </w:rPr>
              <w:t>Aquella que se declara cuando las expectativas de un fenómeno permiten prever la ocurrencia de un evento de carácter peligroso para la población. Puede ser parcial o total.</w:t>
            </w:r>
          </w:p>
        </w:tc>
      </w:tr>
    </w:tbl>
    <w:p w:rsidR="00B92178" w:rsidRDefault="00B92178" w:rsidP="00B92178">
      <w:pPr>
        <w:ind w:right="219"/>
        <w:jc w:val="both"/>
        <w:rPr>
          <w:sz w:val="20"/>
          <w:szCs w:val="20"/>
        </w:rPr>
      </w:pPr>
      <w:r w:rsidRPr="00D00EDA">
        <w:rPr>
          <w:b/>
          <w:sz w:val="20"/>
          <w:szCs w:val="20"/>
        </w:rPr>
        <w:t>CONDICIONES MARÍTIMAS</w:t>
      </w:r>
      <w:r w:rsidRPr="00D00EDA">
        <w:rPr>
          <w:sz w:val="20"/>
          <w:szCs w:val="20"/>
        </w:rPr>
        <w:t>:</w:t>
      </w:r>
    </w:p>
    <w:p w:rsidR="00D00EDA" w:rsidRPr="00D00EDA" w:rsidRDefault="00D00EDA" w:rsidP="00B92178">
      <w:pPr>
        <w:ind w:right="219"/>
        <w:jc w:val="both"/>
        <w:rPr>
          <w:sz w:val="20"/>
          <w:szCs w:val="20"/>
        </w:rPr>
      </w:pPr>
    </w:p>
    <w:p w:rsidR="00D00EDA" w:rsidRPr="00D00EDA" w:rsidRDefault="00B92178" w:rsidP="00D00EDA">
      <w:pPr>
        <w:ind w:right="219"/>
        <w:jc w:val="both"/>
        <w:rPr>
          <w:rFonts w:ascii="Arial" w:hAnsi="Arial" w:cs="Arial"/>
          <w:sz w:val="20"/>
          <w:szCs w:val="20"/>
        </w:rPr>
      </w:pPr>
      <w:r w:rsidRPr="00A54ABC">
        <w:rPr>
          <w:rFonts w:ascii="Arial" w:hAnsi="Arial" w:cs="Arial"/>
          <w:sz w:val="22"/>
          <w:szCs w:val="22"/>
        </w:rPr>
        <w:t xml:space="preserve"> </w:t>
      </w:r>
      <w:r w:rsidRPr="00D00EDA">
        <w:rPr>
          <w:rFonts w:ascii="Arial" w:hAnsi="Arial" w:cs="Arial"/>
          <w:b/>
          <w:sz w:val="20"/>
          <w:szCs w:val="20"/>
        </w:rPr>
        <w:t>En la costa Atlántica,</w:t>
      </w:r>
      <w:r w:rsidRPr="00D00EDA">
        <w:rPr>
          <w:rFonts w:ascii="Arial" w:hAnsi="Arial" w:cs="Arial"/>
          <w:sz w:val="20"/>
          <w:szCs w:val="20"/>
        </w:rPr>
        <w:t xml:space="preserve">  Se </w:t>
      </w:r>
      <w:r w:rsidR="00E23D39" w:rsidRPr="00D00EDA">
        <w:rPr>
          <w:rFonts w:ascii="Arial" w:hAnsi="Arial" w:cs="Arial"/>
          <w:sz w:val="20"/>
          <w:szCs w:val="20"/>
          <w:lang w:val="es-ES"/>
        </w:rPr>
        <w:t xml:space="preserve"> recomienda a los operadores de las frágiles, pequeñas y medianas embarcaciones en la costa Atlántica,</w:t>
      </w:r>
      <w:r w:rsidR="00E23D39" w:rsidRPr="00D00EDA">
        <w:rPr>
          <w:rFonts w:ascii="Arial" w:hAnsi="Arial" w:cs="Arial"/>
          <w:b/>
          <w:sz w:val="20"/>
          <w:szCs w:val="20"/>
          <w:lang w:val="es-ES"/>
        </w:rPr>
        <w:t xml:space="preserve"> coordinar con la Armada Dominicana para poder salir de Puerto,</w:t>
      </w:r>
      <w:r w:rsidR="00E23D39" w:rsidRPr="00D00EDA">
        <w:rPr>
          <w:rFonts w:ascii="Arial" w:hAnsi="Arial" w:cs="Arial"/>
          <w:sz w:val="20"/>
          <w:szCs w:val="20"/>
          <w:lang w:val="es-ES"/>
        </w:rPr>
        <w:t xml:space="preserve"> por olas y vientos anormales</w:t>
      </w:r>
      <w:r w:rsidR="00D00EDA" w:rsidRPr="00D00EDA">
        <w:rPr>
          <w:rFonts w:ascii="Arial" w:hAnsi="Arial" w:cs="Arial"/>
          <w:sz w:val="20"/>
          <w:szCs w:val="20"/>
          <w:lang w:val="es-ES"/>
        </w:rPr>
        <w:t>.</w:t>
      </w:r>
    </w:p>
    <w:p w:rsidR="00E23D39" w:rsidRPr="00D00EDA" w:rsidRDefault="00B92178" w:rsidP="00D00EDA">
      <w:pPr>
        <w:spacing w:before="240"/>
        <w:ind w:right="219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00EDA">
        <w:rPr>
          <w:rFonts w:ascii="Arial" w:hAnsi="Arial" w:cs="Arial"/>
          <w:b/>
          <w:sz w:val="20"/>
          <w:szCs w:val="20"/>
          <w:lang w:val="es-ES"/>
        </w:rPr>
        <w:t>L</w:t>
      </w:r>
      <w:r w:rsidR="00E23D39" w:rsidRPr="00D00EDA">
        <w:rPr>
          <w:rFonts w:ascii="Arial" w:hAnsi="Arial" w:cs="Arial"/>
          <w:b/>
          <w:sz w:val="20"/>
          <w:szCs w:val="20"/>
          <w:lang w:val="es-ES"/>
        </w:rPr>
        <w:t xml:space="preserve">os bañistas </w:t>
      </w:r>
      <w:r w:rsidRPr="00D00EDA">
        <w:rPr>
          <w:rFonts w:ascii="Arial" w:hAnsi="Arial" w:cs="Arial"/>
          <w:b/>
          <w:sz w:val="20"/>
          <w:szCs w:val="20"/>
          <w:lang w:val="es-ES"/>
        </w:rPr>
        <w:t xml:space="preserve">deben </w:t>
      </w:r>
      <w:r w:rsidR="00E23D39" w:rsidRPr="00D00EDA">
        <w:rPr>
          <w:rFonts w:ascii="Arial" w:hAnsi="Arial" w:cs="Arial"/>
          <w:b/>
          <w:sz w:val="20"/>
          <w:szCs w:val="20"/>
          <w:lang w:val="es-ES"/>
        </w:rPr>
        <w:t xml:space="preserve"> tener la debida precaución al hacer el uso de las playas y no alejerse de la orilla. </w:t>
      </w:r>
    </w:p>
    <w:p w:rsidR="00E23D39" w:rsidRPr="00D00EDA" w:rsidRDefault="00D00EDA" w:rsidP="00D00EDA">
      <w:pPr>
        <w:spacing w:before="240"/>
        <w:ind w:right="219"/>
        <w:jc w:val="both"/>
        <w:rPr>
          <w:rFonts w:ascii="Arial" w:hAnsi="Arial" w:cs="Arial"/>
          <w:sz w:val="20"/>
          <w:szCs w:val="20"/>
          <w:lang w:val="es-ES"/>
        </w:rPr>
      </w:pPr>
      <w:r w:rsidRPr="00D00EDA">
        <w:rPr>
          <w:rFonts w:ascii="Arial" w:hAnsi="Arial" w:cs="Arial"/>
          <w:b/>
          <w:sz w:val="20"/>
          <w:szCs w:val="20"/>
          <w:lang w:val="es-ES"/>
        </w:rPr>
        <w:t xml:space="preserve">Se instruye a los </w:t>
      </w:r>
      <w:r w:rsidR="00B92178" w:rsidRPr="00D00EDA">
        <w:rPr>
          <w:rFonts w:ascii="Arial" w:hAnsi="Arial" w:cs="Arial"/>
          <w:b/>
          <w:sz w:val="20"/>
          <w:szCs w:val="20"/>
          <w:lang w:val="es-ES"/>
        </w:rPr>
        <w:t xml:space="preserve"> Organis</w:t>
      </w:r>
      <w:r w:rsidRPr="00D00EDA">
        <w:rPr>
          <w:rFonts w:ascii="Arial" w:hAnsi="Arial" w:cs="Arial"/>
          <w:b/>
          <w:sz w:val="20"/>
          <w:szCs w:val="20"/>
          <w:lang w:val="es-ES"/>
        </w:rPr>
        <w:t xml:space="preserve">mos de protección Civil, a monitorear permantemente la costa Atlántica. </w:t>
      </w: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D00EDA" w:rsidRDefault="00D00EDA" w:rsidP="00EE6B0E">
      <w:pPr>
        <w:jc w:val="both"/>
        <w:rPr>
          <w:rFonts w:ascii="Arial" w:hAnsi="Arial" w:cs="Arial"/>
          <w:b/>
          <w:lang w:val="es-CO"/>
        </w:rPr>
      </w:pPr>
    </w:p>
    <w:p w:rsidR="00EE6B0E" w:rsidRDefault="00EE6B0E" w:rsidP="00EE6B0E">
      <w:pPr>
        <w:jc w:val="both"/>
        <w:rPr>
          <w:rFonts w:ascii="Arial" w:hAnsi="Arial" w:cs="Arial"/>
          <w:b/>
          <w:lang w:val="es-CO"/>
        </w:rPr>
      </w:pPr>
      <w:r w:rsidRPr="00E728AE">
        <w:rPr>
          <w:rFonts w:ascii="Arial" w:hAnsi="Arial" w:cs="Arial"/>
          <w:b/>
          <w:lang w:val="es-CO"/>
        </w:rPr>
        <w:lastRenderedPageBreak/>
        <w:t xml:space="preserve"> Reporte de la Situación</w:t>
      </w:r>
    </w:p>
    <w:p w:rsidR="0054225E" w:rsidRPr="00E728AE" w:rsidRDefault="0054225E" w:rsidP="00EE6B0E">
      <w:pPr>
        <w:jc w:val="both"/>
        <w:rPr>
          <w:rFonts w:ascii="Arial" w:hAnsi="Arial" w:cs="Arial"/>
          <w:b/>
          <w:lang w:val="es-CO"/>
        </w:rPr>
      </w:pPr>
    </w:p>
    <w:p w:rsidR="00EE6B0E" w:rsidRPr="0054225E" w:rsidRDefault="00EE6B0E" w:rsidP="003A410A">
      <w:pPr>
        <w:ind w:right="219"/>
        <w:jc w:val="both"/>
        <w:rPr>
          <w:rFonts w:ascii="Arial" w:hAnsi="Arial" w:cs="Arial"/>
          <w:sz w:val="20"/>
          <w:szCs w:val="20"/>
          <w:lang w:val="es-CO"/>
        </w:rPr>
      </w:pPr>
    </w:p>
    <w:p w:rsidR="00EE6B0E" w:rsidRPr="0054225E" w:rsidRDefault="00EE6B0E" w:rsidP="00EE6B0E">
      <w:pPr>
        <w:pStyle w:val="Prrafodelista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  <w:lang w:val="es-DO" w:eastAsia="es-ES"/>
        </w:rPr>
      </w:pPr>
      <w:r w:rsidRPr="0054225E">
        <w:rPr>
          <w:rFonts w:ascii="Arial" w:eastAsia="Times New Roman" w:hAnsi="Arial" w:cs="Arial"/>
          <w:b/>
          <w:sz w:val="20"/>
          <w:szCs w:val="20"/>
          <w:lang w:val="es-DO" w:eastAsia="es-ES"/>
        </w:rPr>
        <w:t>Informa La Defensa Civil de la provincia de Santiago Rodríguez</w:t>
      </w:r>
      <w:r w:rsidRPr="0054225E">
        <w:rPr>
          <w:rFonts w:ascii="Arial" w:eastAsia="Times New Roman" w:hAnsi="Arial" w:cs="Arial"/>
          <w:sz w:val="20"/>
          <w:szCs w:val="20"/>
          <w:lang w:val="es-DO" w:eastAsia="es-ES"/>
        </w:rPr>
        <w:t xml:space="preserve"> que  debido a la crecida del los ríos Caña y Ozuna, se entran incomunicadas las comunidades</w:t>
      </w:r>
      <w:r w:rsidRPr="0054225E">
        <w:rPr>
          <w:rFonts w:ascii="Arial" w:hAnsi="Arial" w:cs="Arial"/>
          <w:sz w:val="20"/>
          <w:szCs w:val="20"/>
          <w:lang w:val="es-ES"/>
        </w:rPr>
        <w:t xml:space="preserve"> Jabón y Palmarejo.</w:t>
      </w:r>
    </w:p>
    <w:p w:rsidR="00E728AE" w:rsidRPr="00E728AE" w:rsidRDefault="00E728AE" w:rsidP="003A410A">
      <w:pPr>
        <w:jc w:val="both"/>
        <w:rPr>
          <w:rFonts w:ascii="Arial" w:hAnsi="Arial" w:cs="Arial"/>
          <w:b/>
          <w:sz w:val="18"/>
          <w:szCs w:val="18"/>
          <w:lang w:val="es-ES" w:eastAsia="es-DO"/>
        </w:rPr>
      </w:pPr>
    </w:p>
    <w:p w:rsidR="008045B4" w:rsidRPr="00E728AE" w:rsidRDefault="008045B4" w:rsidP="003A410A">
      <w:pPr>
        <w:jc w:val="both"/>
        <w:rPr>
          <w:rFonts w:ascii="Arial" w:hAnsi="Arial" w:cs="Arial"/>
          <w:b/>
          <w:sz w:val="18"/>
          <w:szCs w:val="18"/>
          <w:lang w:val="es-ES" w:eastAsia="es-DO"/>
        </w:rPr>
      </w:pPr>
      <w:r w:rsidRPr="00E728AE">
        <w:rPr>
          <w:rFonts w:ascii="Arial" w:hAnsi="Arial" w:cs="Arial"/>
          <w:b/>
          <w:sz w:val="18"/>
          <w:szCs w:val="18"/>
          <w:lang w:val="es-ES" w:eastAsia="es-DO"/>
        </w:rPr>
        <w:t xml:space="preserve">ACCIONES QUE DEBE OBSERVAR LA POBLACION  </w:t>
      </w:r>
    </w:p>
    <w:p w:rsidR="00F77A18" w:rsidRPr="00E728AE" w:rsidRDefault="00F77A18" w:rsidP="003A410A">
      <w:pPr>
        <w:jc w:val="both"/>
        <w:rPr>
          <w:rFonts w:ascii="Arial" w:hAnsi="Arial" w:cs="Arial"/>
          <w:b/>
          <w:sz w:val="20"/>
          <w:szCs w:val="20"/>
          <w:lang w:val="es-ES" w:eastAsia="es-DO"/>
        </w:rPr>
      </w:pPr>
    </w:p>
    <w:p w:rsidR="008045B4" w:rsidRDefault="008045B4" w:rsidP="003A410A">
      <w:pPr>
        <w:numPr>
          <w:ilvl w:val="0"/>
          <w:numId w:val="18"/>
        </w:numPr>
        <w:ind w:right="219"/>
        <w:jc w:val="both"/>
        <w:rPr>
          <w:rFonts w:ascii="Arial" w:hAnsi="Arial" w:cs="Arial"/>
          <w:sz w:val="20"/>
          <w:szCs w:val="20"/>
          <w:lang w:val="es-ES"/>
        </w:rPr>
      </w:pPr>
      <w:r w:rsidRPr="00E728AE">
        <w:rPr>
          <w:rFonts w:ascii="Arial" w:hAnsi="Arial" w:cs="Arial"/>
          <w:sz w:val="20"/>
          <w:szCs w:val="20"/>
          <w:lang w:val="es-ES"/>
        </w:rPr>
        <w:t>Seguir los lineamientos y orientaciones de los organismos de protección civil.</w:t>
      </w:r>
    </w:p>
    <w:p w:rsidR="0054225E" w:rsidRPr="00E728AE" w:rsidRDefault="0054225E" w:rsidP="0054225E">
      <w:pPr>
        <w:ind w:right="219"/>
        <w:jc w:val="both"/>
        <w:rPr>
          <w:rFonts w:ascii="Arial" w:hAnsi="Arial" w:cs="Arial"/>
          <w:sz w:val="20"/>
          <w:szCs w:val="20"/>
          <w:lang w:val="es-ES"/>
        </w:rPr>
      </w:pPr>
    </w:p>
    <w:p w:rsidR="008045B4" w:rsidRDefault="008045B4" w:rsidP="003A410A">
      <w:pPr>
        <w:pStyle w:val="Lista2"/>
        <w:numPr>
          <w:ilvl w:val="0"/>
          <w:numId w:val="18"/>
        </w:numPr>
        <w:ind w:right="219"/>
        <w:jc w:val="both"/>
        <w:rPr>
          <w:rFonts w:ascii="Arial" w:hAnsi="Arial" w:cs="Arial"/>
          <w:sz w:val="20"/>
          <w:szCs w:val="20"/>
        </w:rPr>
      </w:pPr>
      <w:r w:rsidRPr="00E728AE">
        <w:rPr>
          <w:rFonts w:ascii="Arial" w:hAnsi="Arial" w:cs="Arial"/>
          <w:sz w:val="20"/>
          <w:szCs w:val="20"/>
        </w:rPr>
        <w:t>Mantenerse en contacto con la Defensa Civil, Fuerzas Armadas, Cruz Roja, la Policía Nacional, Cuerpos de Bomberos y este Centro de Operaciones de Emergencia a través del  Tel: 809-472-0909 , *462 de la OPTIC.</w:t>
      </w:r>
    </w:p>
    <w:p w:rsidR="0054225E" w:rsidRPr="00E728AE" w:rsidRDefault="0054225E" w:rsidP="0054225E">
      <w:pPr>
        <w:pStyle w:val="Lista2"/>
        <w:ind w:left="0" w:right="219" w:firstLine="0"/>
        <w:jc w:val="both"/>
        <w:rPr>
          <w:rFonts w:ascii="Arial" w:hAnsi="Arial" w:cs="Arial"/>
          <w:sz w:val="20"/>
          <w:szCs w:val="20"/>
        </w:rPr>
      </w:pPr>
    </w:p>
    <w:p w:rsidR="009E0D6D" w:rsidRPr="00E728AE" w:rsidRDefault="008045B4" w:rsidP="009E0D6D">
      <w:pPr>
        <w:numPr>
          <w:ilvl w:val="0"/>
          <w:numId w:val="18"/>
        </w:numPr>
        <w:ind w:right="219"/>
        <w:jc w:val="both"/>
        <w:rPr>
          <w:rFonts w:ascii="Arial" w:hAnsi="Arial" w:cs="Arial"/>
          <w:sz w:val="20"/>
          <w:szCs w:val="20"/>
          <w:lang w:val="es-ES"/>
        </w:rPr>
      </w:pPr>
      <w:r w:rsidRPr="00E728AE">
        <w:rPr>
          <w:rFonts w:ascii="Arial" w:hAnsi="Arial" w:cs="Arial"/>
          <w:sz w:val="20"/>
          <w:szCs w:val="20"/>
          <w:lang w:val="es-ES"/>
        </w:rPr>
        <w:t>Ante la ocurrencia de aguaceros, los residentes en zonas de alto riesgo que habitan próximo a ríos, arroyos y cañadas deben de estar atentos y tomar las medidas de precaución necesarias  ante posibles crecidas e inundaciones repentinas.</w:t>
      </w:r>
    </w:p>
    <w:p w:rsidR="00E62ABA" w:rsidRPr="00E728AE" w:rsidRDefault="00E62ABA" w:rsidP="00E62ABA">
      <w:pPr>
        <w:ind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E62ABA" w:rsidRDefault="00E62ABA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54225E" w:rsidRPr="00E728AE" w:rsidRDefault="0054225E" w:rsidP="009E0D6D">
      <w:pPr>
        <w:ind w:left="705" w:right="219"/>
        <w:jc w:val="both"/>
        <w:rPr>
          <w:rFonts w:ascii="Arial" w:hAnsi="Arial" w:cs="Arial"/>
          <w:sz w:val="18"/>
          <w:szCs w:val="18"/>
          <w:lang w:val="es-ES"/>
        </w:rPr>
      </w:pPr>
    </w:p>
    <w:p w:rsidR="008045B4" w:rsidRPr="00E728AE" w:rsidRDefault="008045B4" w:rsidP="008045B4">
      <w:pPr>
        <w:jc w:val="center"/>
        <w:rPr>
          <w:rFonts w:ascii="Arial" w:hAnsi="Arial" w:cs="Arial"/>
          <w:b/>
          <w:sz w:val="20"/>
          <w:szCs w:val="20"/>
        </w:rPr>
      </w:pPr>
      <w:r w:rsidRPr="00E728AE">
        <w:rPr>
          <w:rFonts w:ascii="Arial" w:hAnsi="Arial" w:cs="Arial"/>
          <w:b/>
          <w:sz w:val="20"/>
          <w:szCs w:val="20"/>
        </w:rPr>
        <w:t xml:space="preserve">JUAN MANUEL MENDEZ GARCIA, </w:t>
      </w:r>
    </w:p>
    <w:p w:rsidR="008045B4" w:rsidRPr="00E728AE" w:rsidRDefault="008045B4" w:rsidP="008045B4">
      <w:pPr>
        <w:jc w:val="center"/>
        <w:rPr>
          <w:rFonts w:ascii="Arial" w:hAnsi="Arial" w:cs="Arial"/>
          <w:b/>
          <w:sz w:val="20"/>
          <w:szCs w:val="20"/>
        </w:rPr>
      </w:pPr>
      <w:r w:rsidRPr="00E728AE">
        <w:rPr>
          <w:rFonts w:ascii="Arial" w:hAnsi="Arial" w:cs="Arial"/>
          <w:b/>
          <w:sz w:val="20"/>
          <w:szCs w:val="20"/>
        </w:rPr>
        <w:t>Mayor General ®  E.R.D.</w:t>
      </w:r>
    </w:p>
    <w:p w:rsidR="00DF0822" w:rsidRPr="00E728AE" w:rsidRDefault="008045B4" w:rsidP="009C2ED5">
      <w:pPr>
        <w:jc w:val="center"/>
        <w:rPr>
          <w:rFonts w:ascii="Arial" w:hAnsi="Arial" w:cs="Arial"/>
          <w:b/>
          <w:sz w:val="20"/>
          <w:szCs w:val="20"/>
        </w:rPr>
      </w:pPr>
      <w:r w:rsidRPr="00E728AE">
        <w:rPr>
          <w:rFonts w:ascii="Arial" w:hAnsi="Arial" w:cs="Arial"/>
          <w:b/>
          <w:sz w:val="20"/>
          <w:szCs w:val="20"/>
        </w:rPr>
        <w:t xml:space="preserve">       Director General del  Centro de Operaciones de Emergencias “CO</w:t>
      </w:r>
      <w:r w:rsidR="00962310" w:rsidRPr="00E728AE">
        <w:rPr>
          <w:rFonts w:ascii="Arial" w:hAnsi="Arial" w:cs="Arial"/>
          <w:b/>
          <w:sz w:val="20"/>
          <w:szCs w:val="20"/>
        </w:rPr>
        <w:t>E”</w:t>
      </w:r>
    </w:p>
    <w:sectPr w:rsidR="00DF0822" w:rsidRPr="00E728AE" w:rsidSect="00452750">
      <w:headerReference w:type="default" r:id="rId10"/>
      <w:footerReference w:type="default" r:id="rId11"/>
      <w:pgSz w:w="11906" w:h="16838" w:code="9"/>
      <w:pgMar w:top="1418" w:right="1841" w:bottom="1418" w:left="902" w:header="709" w:footer="10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E7" w:rsidRDefault="009126E7">
      <w:r>
        <w:separator/>
      </w:r>
    </w:p>
  </w:endnote>
  <w:endnote w:type="continuationSeparator" w:id="0">
    <w:p w:rsidR="009126E7" w:rsidRDefault="0091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AA" w:rsidRPr="00C52ABB" w:rsidRDefault="00302AAA" w:rsidP="00C52ABB">
    <w:pPr>
      <w:pStyle w:val="Piedepgina"/>
      <w:jc w:val="center"/>
      <w:rPr>
        <w:sz w:val="20"/>
        <w:szCs w:val="20"/>
      </w:rPr>
    </w:pPr>
    <w:r w:rsidRPr="00C52ABB">
      <w:rPr>
        <w:sz w:val="20"/>
        <w:szCs w:val="20"/>
      </w:rPr>
      <w:t>C/Ortega y Gasset con Pepillo Salcedo, Plaza de la Salud, 1era. Planta – Teléfonos (809)472-0909- Fax: (809)472-8624</w:t>
    </w:r>
  </w:p>
  <w:p w:rsidR="00302AAA" w:rsidRPr="00C52ABB" w:rsidRDefault="00302AAA" w:rsidP="00C52ABB">
    <w:pPr>
      <w:pStyle w:val="Piedepgina"/>
      <w:jc w:val="center"/>
      <w:rPr>
        <w:sz w:val="20"/>
        <w:szCs w:val="20"/>
      </w:rPr>
    </w:pPr>
    <w:r w:rsidRPr="00C52ABB">
      <w:rPr>
        <w:sz w:val="20"/>
        <w:szCs w:val="20"/>
      </w:rPr>
      <w:t>Página Web: www.coe.gov.do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E7" w:rsidRDefault="009126E7">
      <w:r>
        <w:separator/>
      </w:r>
    </w:p>
  </w:footnote>
  <w:footnote w:type="continuationSeparator" w:id="0">
    <w:p w:rsidR="009126E7" w:rsidRDefault="0091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AA" w:rsidRDefault="00302AAA">
    <w:pPr>
      <w:pStyle w:val="Encabezado"/>
    </w:pPr>
  </w:p>
  <w:p w:rsidR="00302AAA" w:rsidRDefault="00302AAA">
    <w:pPr>
      <w:pStyle w:val="Encabezado"/>
    </w:pPr>
  </w:p>
  <w:p w:rsidR="00302AAA" w:rsidRDefault="00302AAA">
    <w:pPr>
      <w:pStyle w:val="Encabezado"/>
    </w:pPr>
  </w:p>
  <w:p w:rsidR="00302AAA" w:rsidRDefault="00302AAA" w:rsidP="00600414">
    <w:pPr>
      <w:pStyle w:val="Encabezado"/>
      <w:jc w:val="center"/>
    </w:pPr>
  </w:p>
  <w:p w:rsidR="00302AAA" w:rsidRDefault="00302A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329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42326"/>
    <w:multiLevelType w:val="hybridMultilevel"/>
    <w:tmpl w:val="992CCFC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BE4"/>
    <w:multiLevelType w:val="hybridMultilevel"/>
    <w:tmpl w:val="B4441BE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9CE"/>
    <w:multiLevelType w:val="hybridMultilevel"/>
    <w:tmpl w:val="D7C643C8"/>
    <w:lvl w:ilvl="0" w:tplc="1C0A0001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1167"/>
    <w:multiLevelType w:val="hybridMultilevel"/>
    <w:tmpl w:val="A0B6EBB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EFA"/>
    <w:multiLevelType w:val="hybridMultilevel"/>
    <w:tmpl w:val="46A2370C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5B38D2"/>
    <w:multiLevelType w:val="hybridMultilevel"/>
    <w:tmpl w:val="1F987856"/>
    <w:lvl w:ilvl="0" w:tplc="1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2A4309"/>
    <w:multiLevelType w:val="hybridMultilevel"/>
    <w:tmpl w:val="C75458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B0D7A"/>
    <w:multiLevelType w:val="hybridMultilevel"/>
    <w:tmpl w:val="5ACA6E8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01CC"/>
    <w:multiLevelType w:val="hybridMultilevel"/>
    <w:tmpl w:val="30E4F9BA"/>
    <w:lvl w:ilvl="0" w:tplc="1C0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877254"/>
    <w:multiLevelType w:val="hybridMultilevel"/>
    <w:tmpl w:val="8F123F2A"/>
    <w:lvl w:ilvl="0" w:tplc="1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C843386"/>
    <w:multiLevelType w:val="hybridMultilevel"/>
    <w:tmpl w:val="95A21474"/>
    <w:lvl w:ilvl="0" w:tplc="2C10C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16D0C"/>
    <w:multiLevelType w:val="hybridMultilevel"/>
    <w:tmpl w:val="A73883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2E6B1F"/>
    <w:multiLevelType w:val="hybridMultilevel"/>
    <w:tmpl w:val="37D0833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3FA"/>
    <w:multiLevelType w:val="hybridMultilevel"/>
    <w:tmpl w:val="6ED433B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2B8"/>
    <w:multiLevelType w:val="hybridMultilevel"/>
    <w:tmpl w:val="97A8AF18"/>
    <w:lvl w:ilvl="0" w:tplc="CE7850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620C4"/>
    <w:multiLevelType w:val="hybridMultilevel"/>
    <w:tmpl w:val="33AEEC0C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E08D6"/>
    <w:multiLevelType w:val="hybridMultilevel"/>
    <w:tmpl w:val="80282712"/>
    <w:lvl w:ilvl="0" w:tplc="C26673E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630130"/>
    <w:multiLevelType w:val="hybridMultilevel"/>
    <w:tmpl w:val="8FAE7C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6"/>
  </w:num>
  <w:num w:numId="16">
    <w:abstractNumId w:val="18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4029D"/>
    <w:rsid w:val="00000454"/>
    <w:rsid w:val="0000057B"/>
    <w:rsid w:val="0000179C"/>
    <w:rsid w:val="00001A46"/>
    <w:rsid w:val="000068C0"/>
    <w:rsid w:val="00007B3D"/>
    <w:rsid w:val="00015905"/>
    <w:rsid w:val="00030337"/>
    <w:rsid w:val="00032E62"/>
    <w:rsid w:val="00044248"/>
    <w:rsid w:val="00045B83"/>
    <w:rsid w:val="000538FD"/>
    <w:rsid w:val="00055A10"/>
    <w:rsid w:val="0005632B"/>
    <w:rsid w:val="00056356"/>
    <w:rsid w:val="000578E8"/>
    <w:rsid w:val="000648DC"/>
    <w:rsid w:val="00067DC4"/>
    <w:rsid w:val="000719F0"/>
    <w:rsid w:val="00081F62"/>
    <w:rsid w:val="0008279D"/>
    <w:rsid w:val="000853BA"/>
    <w:rsid w:val="00085AD8"/>
    <w:rsid w:val="00092607"/>
    <w:rsid w:val="00096C76"/>
    <w:rsid w:val="000A2FF4"/>
    <w:rsid w:val="000A33B7"/>
    <w:rsid w:val="000A5280"/>
    <w:rsid w:val="000A5D5D"/>
    <w:rsid w:val="000A6B73"/>
    <w:rsid w:val="000B5600"/>
    <w:rsid w:val="000B74CA"/>
    <w:rsid w:val="000C52A1"/>
    <w:rsid w:val="000C58B8"/>
    <w:rsid w:val="000D09AC"/>
    <w:rsid w:val="000D0EE0"/>
    <w:rsid w:val="000E0824"/>
    <w:rsid w:val="000E6562"/>
    <w:rsid w:val="000E6BD9"/>
    <w:rsid w:val="000F0B16"/>
    <w:rsid w:val="000F1108"/>
    <w:rsid w:val="0010289A"/>
    <w:rsid w:val="00104BDD"/>
    <w:rsid w:val="00106568"/>
    <w:rsid w:val="00115B2B"/>
    <w:rsid w:val="00117493"/>
    <w:rsid w:val="0012087A"/>
    <w:rsid w:val="00125ADF"/>
    <w:rsid w:val="001354E1"/>
    <w:rsid w:val="00140543"/>
    <w:rsid w:val="00145676"/>
    <w:rsid w:val="00146E41"/>
    <w:rsid w:val="00146F07"/>
    <w:rsid w:val="001502E5"/>
    <w:rsid w:val="00150AAB"/>
    <w:rsid w:val="00153E64"/>
    <w:rsid w:val="00156E7D"/>
    <w:rsid w:val="00161E20"/>
    <w:rsid w:val="00172FB1"/>
    <w:rsid w:val="00175946"/>
    <w:rsid w:val="00180CEC"/>
    <w:rsid w:val="001842AB"/>
    <w:rsid w:val="00192F97"/>
    <w:rsid w:val="00194A19"/>
    <w:rsid w:val="00195CD1"/>
    <w:rsid w:val="001A5CE7"/>
    <w:rsid w:val="001A7567"/>
    <w:rsid w:val="001B6FEB"/>
    <w:rsid w:val="001B795A"/>
    <w:rsid w:val="001C0315"/>
    <w:rsid w:val="001C03F8"/>
    <w:rsid w:val="001C0522"/>
    <w:rsid w:val="001D184B"/>
    <w:rsid w:val="001D21CF"/>
    <w:rsid w:val="001D7548"/>
    <w:rsid w:val="001E03B8"/>
    <w:rsid w:val="001E1589"/>
    <w:rsid w:val="001F20F1"/>
    <w:rsid w:val="001F35CC"/>
    <w:rsid w:val="001F4CAB"/>
    <w:rsid w:val="001F4FB9"/>
    <w:rsid w:val="00200D5F"/>
    <w:rsid w:val="002108C2"/>
    <w:rsid w:val="0021105F"/>
    <w:rsid w:val="00211D12"/>
    <w:rsid w:val="00213FA2"/>
    <w:rsid w:val="0022014A"/>
    <w:rsid w:val="002205C1"/>
    <w:rsid w:val="002223C1"/>
    <w:rsid w:val="00231DA7"/>
    <w:rsid w:val="00237A05"/>
    <w:rsid w:val="00240BEC"/>
    <w:rsid w:val="00241CD4"/>
    <w:rsid w:val="00242C55"/>
    <w:rsid w:val="00245A89"/>
    <w:rsid w:val="00251F15"/>
    <w:rsid w:val="0025390E"/>
    <w:rsid w:val="00255EED"/>
    <w:rsid w:val="002602D1"/>
    <w:rsid w:val="002622B3"/>
    <w:rsid w:val="0026236A"/>
    <w:rsid w:val="00265181"/>
    <w:rsid w:val="00267E7D"/>
    <w:rsid w:val="00280C82"/>
    <w:rsid w:val="00281104"/>
    <w:rsid w:val="002837A7"/>
    <w:rsid w:val="00284C8A"/>
    <w:rsid w:val="002879E6"/>
    <w:rsid w:val="002926DF"/>
    <w:rsid w:val="002A2CEA"/>
    <w:rsid w:val="002A7F36"/>
    <w:rsid w:val="002D3743"/>
    <w:rsid w:val="002D38AD"/>
    <w:rsid w:val="002D5A7D"/>
    <w:rsid w:val="002E234D"/>
    <w:rsid w:val="002E79EC"/>
    <w:rsid w:val="002F3DFA"/>
    <w:rsid w:val="002F4D92"/>
    <w:rsid w:val="003002B2"/>
    <w:rsid w:val="00300473"/>
    <w:rsid w:val="00300AFF"/>
    <w:rsid w:val="00300F9E"/>
    <w:rsid w:val="00301E6F"/>
    <w:rsid w:val="00302AAA"/>
    <w:rsid w:val="00304629"/>
    <w:rsid w:val="00312E62"/>
    <w:rsid w:val="0032064D"/>
    <w:rsid w:val="003227EF"/>
    <w:rsid w:val="00324C38"/>
    <w:rsid w:val="00330B3F"/>
    <w:rsid w:val="0033385C"/>
    <w:rsid w:val="00334D99"/>
    <w:rsid w:val="0034053D"/>
    <w:rsid w:val="00340554"/>
    <w:rsid w:val="00345FFB"/>
    <w:rsid w:val="00351397"/>
    <w:rsid w:val="0035251D"/>
    <w:rsid w:val="00352FE8"/>
    <w:rsid w:val="00354402"/>
    <w:rsid w:val="003722B6"/>
    <w:rsid w:val="003730AD"/>
    <w:rsid w:val="00376836"/>
    <w:rsid w:val="003824AB"/>
    <w:rsid w:val="003830BA"/>
    <w:rsid w:val="00386268"/>
    <w:rsid w:val="00386EAC"/>
    <w:rsid w:val="00395813"/>
    <w:rsid w:val="00396B16"/>
    <w:rsid w:val="003A16E6"/>
    <w:rsid w:val="003A410A"/>
    <w:rsid w:val="003A7A93"/>
    <w:rsid w:val="003B0B5E"/>
    <w:rsid w:val="003B2F9E"/>
    <w:rsid w:val="003C4E63"/>
    <w:rsid w:val="003C50A7"/>
    <w:rsid w:val="003C64CB"/>
    <w:rsid w:val="003D13C2"/>
    <w:rsid w:val="003E034D"/>
    <w:rsid w:val="003E0F14"/>
    <w:rsid w:val="003E173C"/>
    <w:rsid w:val="003F109F"/>
    <w:rsid w:val="003F16B0"/>
    <w:rsid w:val="00400C99"/>
    <w:rsid w:val="00401C79"/>
    <w:rsid w:val="00410126"/>
    <w:rsid w:val="004134C9"/>
    <w:rsid w:val="004143E2"/>
    <w:rsid w:val="00420E7F"/>
    <w:rsid w:val="0042153C"/>
    <w:rsid w:val="004230F7"/>
    <w:rsid w:val="0043715E"/>
    <w:rsid w:val="0044117D"/>
    <w:rsid w:val="00444DF4"/>
    <w:rsid w:val="00452750"/>
    <w:rsid w:val="0045525E"/>
    <w:rsid w:val="004663FA"/>
    <w:rsid w:val="004675E3"/>
    <w:rsid w:val="004740A6"/>
    <w:rsid w:val="0047432C"/>
    <w:rsid w:val="0048368D"/>
    <w:rsid w:val="00483A8C"/>
    <w:rsid w:val="0048402F"/>
    <w:rsid w:val="00485681"/>
    <w:rsid w:val="004A1578"/>
    <w:rsid w:val="004A6DD1"/>
    <w:rsid w:val="004A7AAB"/>
    <w:rsid w:val="004B108F"/>
    <w:rsid w:val="004B2FF1"/>
    <w:rsid w:val="004B4D9C"/>
    <w:rsid w:val="004B79A7"/>
    <w:rsid w:val="004C03A5"/>
    <w:rsid w:val="004C1E14"/>
    <w:rsid w:val="004C69A3"/>
    <w:rsid w:val="004D3F74"/>
    <w:rsid w:val="004D54D7"/>
    <w:rsid w:val="004D5BD5"/>
    <w:rsid w:val="004E0936"/>
    <w:rsid w:val="004E1BBE"/>
    <w:rsid w:val="004E2B48"/>
    <w:rsid w:val="004E6A83"/>
    <w:rsid w:val="004F5E5C"/>
    <w:rsid w:val="004F5FCF"/>
    <w:rsid w:val="005039AB"/>
    <w:rsid w:val="0050664C"/>
    <w:rsid w:val="00512736"/>
    <w:rsid w:val="00521227"/>
    <w:rsid w:val="00521802"/>
    <w:rsid w:val="00525014"/>
    <w:rsid w:val="00525F7D"/>
    <w:rsid w:val="00534E04"/>
    <w:rsid w:val="005356B8"/>
    <w:rsid w:val="00536A83"/>
    <w:rsid w:val="00536F84"/>
    <w:rsid w:val="00540707"/>
    <w:rsid w:val="0054225E"/>
    <w:rsid w:val="00542558"/>
    <w:rsid w:val="00542886"/>
    <w:rsid w:val="00543B23"/>
    <w:rsid w:val="005507B5"/>
    <w:rsid w:val="005605AD"/>
    <w:rsid w:val="00564BC8"/>
    <w:rsid w:val="00564E87"/>
    <w:rsid w:val="00565DFF"/>
    <w:rsid w:val="00573545"/>
    <w:rsid w:val="00582AE0"/>
    <w:rsid w:val="0058342A"/>
    <w:rsid w:val="00587267"/>
    <w:rsid w:val="00587533"/>
    <w:rsid w:val="005917B7"/>
    <w:rsid w:val="00592618"/>
    <w:rsid w:val="00592785"/>
    <w:rsid w:val="00595784"/>
    <w:rsid w:val="0059593F"/>
    <w:rsid w:val="00595F3E"/>
    <w:rsid w:val="00596305"/>
    <w:rsid w:val="005A06EB"/>
    <w:rsid w:val="005A49FD"/>
    <w:rsid w:val="005A4D65"/>
    <w:rsid w:val="005A5DAE"/>
    <w:rsid w:val="005A7035"/>
    <w:rsid w:val="005B0581"/>
    <w:rsid w:val="005B1215"/>
    <w:rsid w:val="005C59DA"/>
    <w:rsid w:val="005D0BB8"/>
    <w:rsid w:val="005D1033"/>
    <w:rsid w:val="005D1118"/>
    <w:rsid w:val="005D2E9A"/>
    <w:rsid w:val="005D584D"/>
    <w:rsid w:val="005D793D"/>
    <w:rsid w:val="005E172B"/>
    <w:rsid w:val="005E655A"/>
    <w:rsid w:val="005E78B1"/>
    <w:rsid w:val="005F4594"/>
    <w:rsid w:val="00600414"/>
    <w:rsid w:val="00600FBE"/>
    <w:rsid w:val="0060535B"/>
    <w:rsid w:val="00611042"/>
    <w:rsid w:val="00612454"/>
    <w:rsid w:val="0062119E"/>
    <w:rsid w:val="00623549"/>
    <w:rsid w:val="00631F2A"/>
    <w:rsid w:val="006328E0"/>
    <w:rsid w:val="00634DB4"/>
    <w:rsid w:val="00640E12"/>
    <w:rsid w:val="00643269"/>
    <w:rsid w:val="00644381"/>
    <w:rsid w:val="006471A5"/>
    <w:rsid w:val="006509FB"/>
    <w:rsid w:val="00650E9F"/>
    <w:rsid w:val="00655E91"/>
    <w:rsid w:val="006606CA"/>
    <w:rsid w:val="006651F4"/>
    <w:rsid w:val="00667F9B"/>
    <w:rsid w:val="006734C6"/>
    <w:rsid w:val="006740AE"/>
    <w:rsid w:val="00674CF1"/>
    <w:rsid w:val="00674D1B"/>
    <w:rsid w:val="00676965"/>
    <w:rsid w:val="00676A33"/>
    <w:rsid w:val="00682F67"/>
    <w:rsid w:val="006830A8"/>
    <w:rsid w:val="0069032D"/>
    <w:rsid w:val="006903F1"/>
    <w:rsid w:val="006914BA"/>
    <w:rsid w:val="00692C73"/>
    <w:rsid w:val="00693498"/>
    <w:rsid w:val="006A2F3E"/>
    <w:rsid w:val="006B4624"/>
    <w:rsid w:val="006B6D21"/>
    <w:rsid w:val="006C6B37"/>
    <w:rsid w:val="006D3277"/>
    <w:rsid w:val="006D636E"/>
    <w:rsid w:val="006D7E7A"/>
    <w:rsid w:val="006E71B3"/>
    <w:rsid w:val="006F01DD"/>
    <w:rsid w:val="006F6888"/>
    <w:rsid w:val="006F7598"/>
    <w:rsid w:val="00702924"/>
    <w:rsid w:val="007042EC"/>
    <w:rsid w:val="007045C4"/>
    <w:rsid w:val="0070667C"/>
    <w:rsid w:val="00725961"/>
    <w:rsid w:val="0073020D"/>
    <w:rsid w:val="00730EBE"/>
    <w:rsid w:val="00746F38"/>
    <w:rsid w:val="007477B5"/>
    <w:rsid w:val="00747975"/>
    <w:rsid w:val="00751F72"/>
    <w:rsid w:val="007530F1"/>
    <w:rsid w:val="00753125"/>
    <w:rsid w:val="00755B08"/>
    <w:rsid w:val="00762CC8"/>
    <w:rsid w:val="0078228F"/>
    <w:rsid w:val="007829F3"/>
    <w:rsid w:val="00784AAA"/>
    <w:rsid w:val="007956BB"/>
    <w:rsid w:val="00796DB9"/>
    <w:rsid w:val="007A6099"/>
    <w:rsid w:val="007A6E99"/>
    <w:rsid w:val="007B28EB"/>
    <w:rsid w:val="007B2FC0"/>
    <w:rsid w:val="007B61DD"/>
    <w:rsid w:val="007B77D2"/>
    <w:rsid w:val="007E2391"/>
    <w:rsid w:val="007E3850"/>
    <w:rsid w:val="007E4A5C"/>
    <w:rsid w:val="007F1EF3"/>
    <w:rsid w:val="007F1F6E"/>
    <w:rsid w:val="007F3088"/>
    <w:rsid w:val="007F4ECA"/>
    <w:rsid w:val="007F58D4"/>
    <w:rsid w:val="00802F76"/>
    <w:rsid w:val="00804236"/>
    <w:rsid w:val="008045B4"/>
    <w:rsid w:val="00810AD9"/>
    <w:rsid w:val="008117F6"/>
    <w:rsid w:val="00812727"/>
    <w:rsid w:val="00813D69"/>
    <w:rsid w:val="00815944"/>
    <w:rsid w:val="00816DBC"/>
    <w:rsid w:val="008174D5"/>
    <w:rsid w:val="00820DE2"/>
    <w:rsid w:val="00825A28"/>
    <w:rsid w:val="00830DB5"/>
    <w:rsid w:val="00833D9A"/>
    <w:rsid w:val="00844024"/>
    <w:rsid w:val="008478B9"/>
    <w:rsid w:val="00850E14"/>
    <w:rsid w:val="00853AFA"/>
    <w:rsid w:val="00853B04"/>
    <w:rsid w:val="00856E89"/>
    <w:rsid w:val="0086144F"/>
    <w:rsid w:val="008637D2"/>
    <w:rsid w:val="0088000B"/>
    <w:rsid w:val="0088170A"/>
    <w:rsid w:val="00885524"/>
    <w:rsid w:val="008909CF"/>
    <w:rsid w:val="008926E2"/>
    <w:rsid w:val="00894F49"/>
    <w:rsid w:val="008A0849"/>
    <w:rsid w:val="008A306F"/>
    <w:rsid w:val="008A34FC"/>
    <w:rsid w:val="008A350B"/>
    <w:rsid w:val="008A5AFF"/>
    <w:rsid w:val="008C1375"/>
    <w:rsid w:val="008C4595"/>
    <w:rsid w:val="008D70D7"/>
    <w:rsid w:val="008E1883"/>
    <w:rsid w:val="008E24F0"/>
    <w:rsid w:val="008E6252"/>
    <w:rsid w:val="008E6F54"/>
    <w:rsid w:val="008E73D0"/>
    <w:rsid w:val="008F2552"/>
    <w:rsid w:val="008F341B"/>
    <w:rsid w:val="008F3757"/>
    <w:rsid w:val="008F5F7E"/>
    <w:rsid w:val="00900639"/>
    <w:rsid w:val="00900F76"/>
    <w:rsid w:val="00902D52"/>
    <w:rsid w:val="009071CD"/>
    <w:rsid w:val="00911A52"/>
    <w:rsid w:val="009126E7"/>
    <w:rsid w:val="00913A74"/>
    <w:rsid w:val="009175A4"/>
    <w:rsid w:val="00923A0E"/>
    <w:rsid w:val="00926D58"/>
    <w:rsid w:val="00932593"/>
    <w:rsid w:val="00935986"/>
    <w:rsid w:val="00940378"/>
    <w:rsid w:val="009516FB"/>
    <w:rsid w:val="00953AAE"/>
    <w:rsid w:val="00961538"/>
    <w:rsid w:val="00962310"/>
    <w:rsid w:val="00973B71"/>
    <w:rsid w:val="0098240B"/>
    <w:rsid w:val="009851AE"/>
    <w:rsid w:val="00987C52"/>
    <w:rsid w:val="00993B3D"/>
    <w:rsid w:val="009942B0"/>
    <w:rsid w:val="00997828"/>
    <w:rsid w:val="009A08E4"/>
    <w:rsid w:val="009A383B"/>
    <w:rsid w:val="009A577E"/>
    <w:rsid w:val="009A6534"/>
    <w:rsid w:val="009B2D89"/>
    <w:rsid w:val="009B2FFE"/>
    <w:rsid w:val="009B40AD"/>
    <w:rsid w:val="009B430A"/>
    <w:rsid w:val="009B4619"/>
    <w:rsid w:val="009B7DD7"/>
    <w:rsid w:val="009C2ED5"/>
    <w:rsid w:val="009C37E6"/>
    <w:rsid w:val="009C447C"/>
    <w:rsid w:val="009C6873"/>
    <w:rsid w:val="009C75CC"/>
    <w:rsid w:val="009C7E12"/>
    <w:rsid w:val="009D0D7F"/>
    <w:rsid w:val="009D36BA"/>
    <w:rsid w:val="009D3943"/>
    <w:rsid w:val="009D4642"/>
    <w:rsid w:val="009D7565"/>
    <w:rsid w:val="009D7AD0"/>
    <w:rsid w:val="009E0D6D"/>
    <w:rsid w:val="009F2A5C"/>
    <w:rsid w:val="009F61D4"/>
    <w:rsid w:val="00A10FE4"/>
    <w:rsid w:val="00A12A3D"/>
    <w:rsid w:val="00A1409E"/>
    <w:rsid w:val="00A14792"/>
    <w:rsid w:val="00A15359"/>
    <w:rsid w:val="00A176E8"/>
    <w:rsid w:val="00A26243"/>
    <w:rsid w:val="00A30A4B"/>
    <w:rsid w:val="00A31843"/>
    <w:rsid w:val="00A339F4"/>
    <w:rsid w:val="00A34308"/>
    <w:rsid w:val="00A36E7C"/>
    <w:rsid w:val="00A373B0"/>
    <w:rsid w:val="00A50E47"/>
    <w:rsid w:val="00A51724"/>
    <w:rsid w:val="00A637E0"/>
    <w:rsid w:val="00A7178D"/>
    <w:rsid w:val="00A721C3"/>
    <w:rsid w:val="00A81AAD"/>
    <w:rsid w:val="00A93A47"/>
    <w:rsid w:val="00A9713C"/>
    <w:rsid w:val="00A97E29"/>
    <w:rsid w:val="00AA44E8"/>
    <w:rsid w:val="00AA56EA"/>
    <w:rsid w:val="00AA64E7"/>
    <w:rsid w:val="00AB08B5"/>
    <w:rsid w:val="00AB79F1"/>
    <w:rsid w:val="00AC21BE"/>
    <w:rsid w:val="00AC5006"/>
    <w:rsid w:val="00AC61D5"/>
    <w:rsid w:val="00AD1FA0"/>
    <w:rsid w:val="00AD40F3"/>
    <w:rsid w:val="00AE215A"/>
    <w:rsid w:val="00AF457C"/>
    <w:rsid w:val="00B03F6E"/>
    <w:rsid w:val="00B101CE"/>
    <w:rsid w:val="00B10458"/>
    <w:rsid w:val="00B10F9E"/>
    <w:rsid w:val="00B11702"/>
    <w:rsid w:val="00B13986"/>
    <w:rsid w:val="00B14AEE"/>
    <w:rsid w:val="00B249C7"/>
    <w:rsid w:val="00B27B4A"/>
    <w:rsid w:val="00B33551"/>
    <w:rsid w:val="00B34071"/>
    <w:rsid w:val="00B347AD"/>
    <w:rsid w:val="00B37999"/>
    <w:rsid w:val="00B403BC"/>
    <w:rsid w:val="00B418C5"/>
    <w:rsid w:val="00B451E5"/>
    <w:rsid w:val="00B4775C"/>
    <w:rsid w:val="00B539A4"/>
    <w:rsid w:val="00B570DF"/>
    <w:rsid w:val="00B62783"/>
    <w:rsid w:val="00B6652D"/>
    <w:rsid w:val="00B72EDC"/>
    <w:rsid w:val="00B75954"/>
    <w:rsid w:val="00B8015C"/>
    <w:rsid w:val="00B81340"/>
    <w:rsid w:val="00B82DA2"/>
    <w:rsid w:val="00B92178"/>
    <w:rsid w:val="00B92665"/>
    <w:rsid w:val="00B931E8"/>
    <w:rsid w:val="00B979CF"/>
    <w:rsid w:val="00B97EF1"/>
    <w:rsid w:val="00BA1042"/>
    <w:rsid w:val="00BA7E23"/>
    <w:rsid w:val="00BB0732"/>
    <w:rsid w:val="00BB541D"/>
    <w:rsid w:val="00BB6AE9"/>
    <w:rsid w:val="00BC0558"/>
    <w:rsid w:val="00BC064B"/>
    <w:rsid w:val="00BC2EB5"/>
    <w:rsid w:val="00BD55D4"/>
    <w:rsid w:val="00BE001A"/>
    <w:rsid w:val="00BE18CA"/>
    <w:rsid w:val="00BE244C"/>
    <w:rsid w:val="00BE5B7D"/>
    <w:rsid w:val="00BE76B6"/>
    <w:rsid w:val="00BF01CB"/>
    <w:rsid w:val="00BF03C7"/>
    <w:rsid w:val="00BF536B"/>
    <w:rsid w:val="00BF65AA"/>
    <w:rsid w:val="00C00690"/>
    <w:rsid w:val="00C009AA"/>
    <w:rsid w:val="00C01174"/>
    <w:rsid w:val="00C01FA6"/>
    <w:rsid w:val="00C02196"/>
    <w:rsid w:val="00C0381F"/>
    <w:rsid w:val="00C0383C"/>
    <w:rsid w:val="00C06E73"/>
    <w:rsid w:val="00C1177D"/>
    <w:rsid w:val="00C16ADD"/>
    <w:rsid w:val="00C300A7"/>
    <w:rsid w:val="00C34D6F"/>
    <w:rsid w:val="00C379F2"/>
    <w:rsid w:val="00C43C84"/>
    <w:rsid w:val="00C44993"/>
    <w:rsid w:val="00C451B9"/>
    <w:rsid w:val="00C52757"/>
    <w:rsid w:val="00C52ABB"/>
    <w:rsid w:val="00C54B10"/>
    <w:rsid w:val="00C561DF"/>
    <w:rsid w:val="00C6048E"/>
    <w:rsid w:val="00C773F6"/>
    <w:rsid w:val="00C84089"/>
    <w:rsid w:val="00C847FB"/>
    <w:rsid w:val="00C91C5C"/>
    <w:rsid w:val="00CA5EAC"/>
    <w:rsid w:val="00CA6E01"/>
    <w:rsid w:val="00CC0141"/>
    <w:rsid w:val="00CC1A1C"/>
    <w:rsid w:val="00CC1CAE"/>
    <w:rsid w:val="00CC3CD8"/>
    <w:rsid w:val="00CC3D9E"/>
    <w:rsid w:val="00CC7691"/>
    <w:rsid w:val="00CD35DF"/>
    <w:rsid w:val="00CD4724"/>
    <w:rsid w:val="00CE0215"/>
    <w:rsid w:val="00CE2BA0"/>
    <w:rsid w:val="00CE4465"/>
    <w:rsid w:val="00CF1C06"/>
    <w:rsid w:val="00CF249E"/>
    <w:rsid w:val="00CF511E"/>
    <w:rsid w:val="00D00EDA"/>
    <w:rsid w:val="00D01F82"/>
    <w:rsid w:val="00D04712"/>
    <w:rsid w:val="00D12801"/>
    <w:rsid w:val="00D225B5"/>
    <w:rsid w:val="00D448B8"/>
    <w:rsid w:val="00D46CDB"/>
    <w:rsid w:val="00D50677"/>
    <w:rsid w:val="00D50B53"/>
    <w:rsid w:val="00D575A8"/>
    <w:rsid w:val="00D604C9"/>
    <w:rsid w:val="00D61355"/>
    <w:rsid w:val="00D642A0"/>
    <w:rsid w:val="00D809DC"/>
    <w:rsid w:val="00D86746"/>
    <w:rsid w:val="00D90933"/>
    <w:rsid w:val="00D97DDB"/>
    <w:rsid w:val="00DA3BFD"/>
    <w:rsid w:val="00DB09B3"/>
    <w:rsid w:val="00DB16F5"/>
    <w:rsid w:val="00DB2452"/>
    <w:rsid w:val="00DB4D2B"/>
    <w:rsid w:val="00DB7F3F"/>
    <w:rsid w:val="00DB7FF8"/>
    <w:rsid w:val="00DC65E3"/>
    <w:rsid w:val="00DE391A"/>
    <w:rsid w:val="00DE40FC"/>
    <w:rsid w:val="00DE4735"/>
    <w:rsid w:val="00DE576A"/>
    <w:rsid w:val="00DF0822"/>
    <w:rsid w:val="00DF2A9A"/>
    <w:rsid w:val="00E00723"/>
    <w:rsid w:val="00E042BA"/>
    <w:rsid w:val="00E04EE7"/>
    <w:rsid w:val="00E10A71"/>
    <w:rsid w:val="00E11F55"/>
    <w:rsid w:val="00E1392F"/>
    <w:rsid w:val="00E13CD3"/>
    <w:rsid w:val="00E17961"/>
    <w:rsid w:val="00E17D82"/>
    <w:rsid w:val="00E2285E"/>
    <w:rsid w:val="00E22917"/>
    <w:rsid w:val="00E23D39"/>
    <w:rsid w:val="00E26AF0"/>
    <w:rsid w:val="00E30F9E"/>
    <w:rsid w:val="00E31883"/>
    <w:rsid w:val="00E318D0"/>
    <w:rsid w:val="00E4029D"/>
    <w:rsid w:val="00E468C2"/>
    <w:rsid w:val="00E50DBA"/>
    <w:rsid w:val="00E51FF4"/>
    <w:rsid w:val="00E531AF"/>
    <w:rsid w:val="00E57ADE"/>
    <w:rsid w:val="00E62ABA"/>
    <w:rsid w:val="00E728AE"/>
    <w:rsid w:val="00E7418B"/>
    <w:rsid w:val="00E81B15"/>
    <w:rsid w:val="00E92E19"/>
    <w:rsid w:val="00E93B39"/>
    <w:rsid w:val="00EA3E73"/>
    <w:rsid w:val="00EA5212"/>
    <w:rsid w:val="00EA56D7"/>
    <w:rsid w:val="00EB4396"/>
    <w:rsid w:val="00EC2064"/>
    <w:rsid w:val="00EC24A4"/>
    <w:rsid w:val="00EC2BC4"/>
    <w:rsid w:val="00EC594B"/>
    <w:rsid w:val="00EC77AD"/>
    <w:rsid w:val="00ED33C7"/>
    <w:rsid w:val="00ED6F54"/>
    <w:rsid w:val="00EE19C0"/>
    <w:rsid w:val="00EE3584"/>
    <w:rsid w:val="00EE5BD8"/>
    <w:rsid w:val="00EE6B0E"/>
    <w:rsid w:val="00EE6D47"/>
    <w:rsid w:val="00EE74E6"/>
    <w:rsid w:val="00EF0E4B"/>
    <w:rsid w:val="00F0148F"/>
    <w:rsid w:val="00F07BDC"/>
    <w:rsid w:val="00F129DA"/>
    <w:rsid w:val="00F20E49"/>
    <w:rsid w:val="00F21790"/>
    <w:rsid w:val="00F21F63"/>
    <w:rsid w:val="00F30848"/>
    <w:rsid w:val="00F4133B"/>
    <w:rsid w:val="00F43689"/>
    <w:rsid w:val="00F5404F"/>
    <w:rsid w:val="00F54112"/>
    <w:rsid w:val="00F57980"/>
    <w:rsid w:val="00F60387"/>
    <w:rsid w:val="00F61576"/>
    <w:rsid w:val="00F626EA"/>
    <w:rsid w:val="00F63161"/>
    <w:rsid w:val="00F66300"/>
    <w:rsid w:val="00F676BF"/>
    <w:rsid w:val="00F70490"/>
    <w:rsid w:val="00F71191"/>
    <w:rsid w:val="00F736A9"/>
    <w:rsid w:val="00F77306"/>
    <w:rsid w:val="00F77A18"/>
    <w:rsid w:val="00F80187"/>
    <w:rsid w:val="00F83175"/>
    <w:rsid w:val="00F875E2"/>
    <w:rsid w:val="00F87B74"/>
    <w:rsid w:val="00F9278D"/>
    <w:rsid w:val="00FA037D"/>
    <w:rsid w:val="00FA0FB1"/>
    <w:rsid w:val="00FA1BF1"/>
    <w:rsid w:val="00FA3AA5"/>
    <w:rsid w:val="00FA42B6"/>
    <w:rsid w:val="00FB389E"/>
    <w:rsid w:val="00FC4DAE"/>
    <w:rsid w:val="00FC7875"/>
    <w:rsid w:val="00FD6EAF"/>
    <w:rsid w:val="00FD6EF7"/>
    <w:rsid w:val="00FD7A22"/>
    <w:rsid w:val="00FE0306"/>
    <w:rsid w:val="00FE20E1"/>
    <w:rsid w:val="00FE2849"/>
    <w:rsid w:val="00FE29A1"/>
    <w:rsid w:val="00FF004F"/>
    <w:rsid w:val="00FF0637"/>
    <w:rsid w:val="00FF5277"/>
    <w:rsid w:val="15415DAF"/>
    <w:rsid w:val="206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E20"/>
    <w:rPr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9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9A7"/>
    <w:pPr>
      <w:tabs>
        <w:tab w:val="center" w:pos="4252"/>
        <w:tab w:val="right" w:pos="8504"/>
      </w:tabs>
    </w:pPr>
  </w:style>
  <w:style w:type="paragraph" w:styleId="Lista2">
    <w:name w:val="List 2"/>
    <w:basedOn w:val="Normal"/>
    <w:rsid w:val="006740AE"/>
    <w:pPr>
      <w:ind w:left="566" w:hanging="283"/>
    </w:pPr>
    <w:rPr>
      <w:lang w:val="es-ES"/>
    </w:rPr>
  </w:style>
  <w:style w:type="character" w:styleId="Textoennegrita">
    <w:name w:val="Strong"/>
    <w:uiPriority w:val="22"/>
    <w:qFormat/>
    <w:rsid w:val="006740AE"/>
    <w:rPr>
      <w:b/>
      <w:bCs/>
    </w:rPr>
  </w:style>
  <w:style w:type="paragraph" w:customStyle="1" w:styleId="Cuadrculamedia1-nfasis21">
    <w:name w:val="Cuadrícula media 1 - Énfasis 21"/>
    <w:basedOn w:val="Normal"/>
    <w:uiPriority w:val="34"/>
    <w:qFormat/>
    <w:rsid w:val="006740AE"/>
    <w:pPr>
      <w:keepLines/>
      <w:suppressAutoHyphens/>
      <w:spacing w:before="240"/>
      <w:ind w:left="720"/>
      <w:contextualSpacing/>
      <w:jc w:val="both"/>
    </w:pPr>
    <w:rPr>
      <w:lang w:val="es-NI" w:eastAsia="en-US"/>
    </w:rPr>
  </w:style>
  <w:style w:type="paragraph" w:customStyle="1" w:styleId="Default">
    <w:name w:val="Default"/>
    <w:rsid w:val="00674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 w:eastAsia="es-DO"/>
    </w:rPr>
  </w:style>
  <w:style w:type="paragraph" w:styleId="NormalWeb">
    <w:name w:val="Normal (Web)"/>
    <w:basedOn w:val="Normal"/>
    <w:uiPriority w:val="99"/>
    <w:unhideWhenUsed/>
    <w:rsid w:val="00BE76B6"/>
    <w:pPr>
      <w:spacing w:before="100" w:beforeAutospacing="1" w:after="100" w:afterAutospacing="1"/>
    </w:pPr>
    <w:rPr>
      <w:lang w:eastAsia="es-DO"/>
    </w:rPr>
  </w:style>
  <w:style w:type="table" w:styleId="Tablaconcuadrcula">
    <w:name w:val="Table Grid"/>
    <w:basedOn w:val="Tablanormal"/>
    <w:rsid w:val="005B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642A0"/>
  </w:style>
  <w:style w:type="paragraph" w:customStyle="1" w:styleId="Text">
    <w:name w:val="Text"/>
    <w:link w:val="TextChar"/>
    <w:rsid w:val="008478B9"/>
    <w:rPr>
      <w:rFonts w:ascii="Arial" w:eastAsia="PMingLiU" w:hAnsi="Arial"/>
      <w:szCs w:val="24"/>
      <w:lang w:eastAsia="zh-TW"/>
    </w:rPr>
  </w:style>
  <w:style w:type="character" w:customStyle="1" w:styleId="TextChar">
    <w:name w:val="Text Char"/>
    <w:link w:val="Text"/>
    <w:rsid w:val="008478B9"/>
    <w:rPr>
      <w:rFonts w:ascii="Arial" w:eastAsia="PMingLiU" w:hAnsi="Arial"/>
      <w:szCs w:val="24"/>
      <w:lang w:val="en-US" w:eastAsia="zh-TW" w:bidi="ar-SA"/>
    </w:rPr>
  </w:style>
  <w:style w:type="character" w:styleId="nfasis">
    <w:name w:val="Emphasis"/>
    <w:uiPriority w:val="20"/>
    <w:qFormat/>
    <w:rsid w:val="000F1108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0F11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ar">
    <w:name w:val="Subtítulo Car"/>
    <w:link w:val="Subttulo"/>
    <w:uiPriority w:val="11"/>
    <w:rsid w:val="000F1108"/>
    <w:rPr>
      <w:rFonts w:ascii="Cambria" w:hAnsi="Cambria"/>
      <w:sz w:val="24"/>
      <w:szCs w:val="24"/>
      <w:lang w:eastAsia="en-US"/>
    </w:rPr>
  </w:style>
  <w:style w:type="paragraph" w:styleId="Sinespaciado">
    <w:name w:val="No Spacing"/>
    <w:uiPriority w:val="1"/>
    <w:qFormat/>
    <w:rsid w:val="000F1108"/>
    <w:rPr>
      <w:sz w:val="24"/>
      <w:szCs w:val="24"/>
      <w:lang w:val="es-DO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280C82"/>
    <w:rPr>
      <w:rFonts w:ascii="Courier New" w:hAnsi="Courier New"/>
    </w:rPr>
  </w:style>
  <w:style w:type="paragraph" w:customStyle="1" w:styleId="ochabulletpoint">
    <w:name w:val="ocha_bullet_point"/>
    <w:qFormat/>
    <w:rsid w:val="00512736"/>
    <w:pPr>
      <w:numPr>
        <w:numId w:val="7"/>
      </w:numPr>
      <w:spacing w:before="100" w:after="100"/>
      <w:contextualSpacing/>
    </w:pPr>
    <w:rPr>
      <w:rFonts w:ascii="Arial" w:eastAsia="PMingLiU" w:hAnsi="Arial"/>
      <w:color w:val="404040"/>
      <w:szCs w:val="24"/>
      <w:lang w:eastAsia="zh-TW"/>
    </w:rPr>
  </w:style>
  <w:style w:type="paragraph" w:styleId="Textoindependiente">
    <w:name w:val="Body Text"/>
    <w:basedOn w:val="Normal"/>
    <w:link w:val="TextoindependienteCar"/>
    <w:uiPriority w:val="99"/>
    <w:unhideWhenUsed/>
    <w:rsid w:val="00961538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uiPriority w:val="99"/>
    <w:rsid w:val="00961538"/>
    <w:rPr>
      <w:sz w:val="24"/>
      <w:szCs w:val="24"/>
    </w:rPr>
  </w:style>
  <w:style w:type="character" w:styleId="Hipervnculo">
    <w:name w:val="Hyperlink"/>
    <w:uiPriority w:val="99"/>
    <w:unhideWhenUsed/>
    <w:rsid w:val="00536F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0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ino\AppData\Local\Temp\Plantilla%20membrete%20CO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736C-C38B-4277-A04F-75E85D2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COE 2014</Template>
  <TotalTime>27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 DE LA REPUBLICA</vt:lpstr>
    </vt:vector>
  </TitlesOfParts>
  <Company>Redhum UN OCHA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 DE LA REPUBLICA</dc:title>
  <dc:creator>cpaulino</dc:creator>
  <cp:lastModifiedBy>cpaulino</cp:lastModifiedBy>
  <cp:revision>16</cp:revision>
  <cp:lastPrinted>2021-04-04T15:13:00Z</cp:lastPrinted>
  <dcterms:created xsi:type="dcterms:W3CDTF">2021-04-04T12:51:00Z</dcterms:created>
  <dcterms:modified xsi:type="dcterms:W3CDTF">2021-04-04T15:14:00Z</dcterms:modified>
</cp:coreProperties>
</file>